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B2" w:rsidRPr="006033B2" w:rsidRDefault="006033B2" w:rsidP="006033B2">
      <w:pPr>
        <w:spacing w:after="0"/>
        <w:ind w:left="0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Denumire operator economic: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Sediul: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Telefon/fax:</w:t>
      </w:r>
    </w:p>
    <w:p w:rsidR="006033B2" w:rsidRPr="006033B2" w:rsidRDefault="006033B2" w:rsidP="006033B2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Adresă de e-mail:</w:t>
      </w:r>
    </w:p>
    <w:p w:rsidR="00A3054D" w:rsidRDefault="006033B2" w:rsidP="001F52B3">
      <w:pPr>
        <w:spacing w:after="0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Persoană de contact</w:t>
      </w: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42716A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>
        <w:rPr>
          <w:rFonts w:eastAsia="Times New Roman" w:cs="Arial"/>
          <w:b/>
          <w:noProof/>
          <w:lang w:val="ro-RO" w:eastAsia="ro-RO"/>
        </w:rPr>
        <w:t xml:space="preserve">CĂTRE: 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</w:p>
    <w:p w:rsidR="006033B2" w:rsidRPr="006154F7" w:rsidRDefault="006033B2" w:rsidP="006154F7">
      <w:pPr>
        <w:spacing w:after="0" w:line="240" w:lineRule="auto"/>
        <w:ind w:left="1440"/>
        <w:jc w:val="left"/>
        <w:rPr>
          <w:sz w:val="24"/>
          <w:szCs w:val="24"/>
          <w:lang w:val="ro-RO"/>
        </w:rPr>
      </w:pPr>
      <w:r w:rsidRPr="008E139D">
        <w:rPr>
          <w:sz w:val="24"/>
          <w:szCs w:val="24"/>
          <w:lang w:val="ro-RO"/>
        </w:rPr>
        <w:t>Agenția Națională de Administrare a Bunurilor Indisponibilizate</w:t>
      </w:r>
      <w:r w:rsidRPr="008E139D">
        <w:rPr>
          <w:rFonts w:eastAsia="Times New Roman" w:cs="Arial"/>
          <w:sz w:val="24"/>
          <w:szCs w:val="24"/>
          <w:lang w:val="ro-RO"/>
        </w:rPr>
        <w:t xml:space="preserve"> </w:t>
      </w:r>
      <w:r w:rsidRPr="008E139D">
        <w:rPr>
          <w:b/>
          <w:sz w:val="24"/>
          <w:szCs w:val="24"/>
          <w:lang w:val="ro-RO"/>
        </w:rPr>
        <w:t>(A.N.A.B.I.)</w:t>
      </w:r>
    </w:p>
    <w:p w:rsidR="0042716A" w:rsidRDefault="0042716A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A3054D" w:rsidRPr="006033B2" w:rsidRDefault="00A3054D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Default="006033B2" w:rsidP="006033B2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FORMULAR DE OFERTĂ FINANCIAR</w:t>
      </w:r>
      <w:r w:rsidR="0025243F" w:rsidRPr="006033B2">
        <w:rPr>
          <w:rFonts w:eastAsia="Times New Roman" w:cs="Arial"/>
          <w:b/>
          <w:noProof/>
          <w:lang w:val="ro-RO" w:eastAsia="ro-RO"/>
        </w:rPr>
        <w:t>Ă</w:t>
      </w:r>
    </w:p>
    <w:p w:rsidR="00A3054D" w:rsidRPr="006033B2" w:rsidRDefault="00A3054D" w:rsidP="006154F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A3054D">
      <w:pPr>
        <w:spacing w:after="0" w:line="36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</w:p>
    <w:p w:rsidR="00F24DAB" w:rsidRPr="00C70F32" w:rsidRDefault="006033B2" w:rsidP="00F24DAB">
      <w:pPr>
        <w:tabs>
          <w:tab w:val="left" w:pos="284"/>
        </w:tabs>
        <w:spacing w:line="240" w:lineRule="auto"/>
        <w:ind w:left="0"/>
        <w:rPr>
          <w:i/>
          <w:lang w:val="ro-RO"/>
        </w:rPr>
      </w:pPr>
      <w:r w:rsidRPr="006033B2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="00953256">
        <w:rPr>
          <w:rFonts w:eastAsia="Times New Roman" w:cs="Arial"/>
          <w:noProof/>
          <w:lang w:val="ro-RO" w:eastAsia="ro-RO"/>
        </w:rPr>
        <w:t xml:space="preserve"> </w:t>
      </w:r>
      <w:r w:rsidR="00F24DAB">
        <w:rPr>
          <w:rFonts w:eastAsia="Times New Roman" w:cs="Arial"/>
          <w:noProof/>
          <w:lang w:val="ro-RO" w:eastAsia="ro-RO"/>
        </w:rPr>
        <w:t xml:space="preserve">- </w:t>
      </w:r>
      <w:r w:rsidR="00F24DAB">
        <w:rPr>
          <w:i/>
          <w:lang w:val="ro-RO"/>
        </w:rPr>
        <w:t>s</w:t>
      </w:r>
      <w:r w:rsidR="00F24DAB" w:rsidRPr="005F6B27">
        <w:rPr>
          <w:i/>
          <w:lang w:val="ro-RO"/>
        </w:rPr>
        <w:t>ervicii de organizare evenimente pentru desfășurarea unui număr de</w:t>
      </w:r>
      <w:r w:rsidR="00F24DAB">
        <w:rPr>
          <w:i/>
          <w:lang w:val="ro-RO"/>
        </w:rPr>
        <w:t xml:space="preserve"> 12</w:t>
      </w:r>
      <w:r w:rsidR="00F24DAB" w:rsidRPr="005F6B27">
        <w:rPr>
          <w:i/>
          <w:lang w:val="ro-RO"/>
        </w:rPr>
        <w:t xml:space="preserve"> sesiuni de dezbateri (</w:t>
      </w:r>
      <w:r w:rsidR="00F24DAB">
        <w:rPr>
          <w:i/>
          <w:lang w:val="ro-RO"/>
        </w:rPr>
        <w:t>10 dezbateri regionale și 2 dezbateri naționale</w:t>
      </w:r>
      <w:r w:rsidR="00F24DAB" w:rsidRPr="005F6B27">
        <w:rPr>
          <w:i/>
          <w:lang w:val="ro-RO"/>
        </w:rPr>
        <w:t>)</w:t>
      </w:r>
      <w:r w:rsidR="008F4EEB">
        <w:rPr>
          <w:i/>
          <w:lang w:val="ro-RO"/>
        </w:rPr>
        <w:t>, s</w:t>
      </w:r>
      <w:r w:rsidR="00F24DAB" w:rsidRPr="00337073">
        <w:rPr>
          <w:i/>
          <w:lang w:val="ro-RO"/>
        </w:rPr>
        <w:t>ervicii de tipărire și livrare a materialelor de vizibilitate n</w:t>
      </w:r>
      <w:r w:rsidR="00F24DAB">
        <w:rPr>
          <w:i/>
          <w:lang w:val="ro-RO"/>
        </w:rPr>
        <w:t>ecesare derulării evenimentelor</w:t>
      </w:r>
      <w:r w:rsidR="00F24DAB" w:rsidRPr="00337073">
        <w:rPr>
          <w:i/>
          <w:lang w:val="ro-RO"/>
        </w:rPr>
        <w:t>, inclusiv co</w:t>
      </w:r>
      <w:r w:rsidR="00F24DAB">
        <w:rPr>
          <w:i/>
          <w:lang w:val="ro-RO"/>
        </w:rPr>
        <w:t xml:space="preserve">nceptul grafic aferent acestora, precum și </w:t>
      </w:r>
      <w:r w:rsidR="008F4EEB">
        <w:rPr>
          <w:i/>
          <w:lang w:val="ro-RO"/>
        </w:rPr>
        <w:t>s</w:t>
      </w:r>
      <w:bookmarkStart w:id="0" w:name="_GoBack"/>
      <w:bookmarkEnd w:id="0"/>
      <w:r w:rsidR="00F24DAB" w:rsidRPr="00337073">
        <w:rPr>
          <w:i/>
          <w:lang w:val="ro-RO"/>
        </w:rPr>
        <w:t xml:space="preserve">ervicii consultant/lector pentru susținerea de prezentări tematice privind dezvoltarea durabilă și egalitatea de șanse în cadrul proiectului </w:t>
      </w:r>
      <w:r w:rsidR="00F24DAB" w:rsidRPr="00337073">
        <w:rPr>
          <w:b/>
          <w:i/>
          <w:lang w:val="ro-RO"/>
        </w:rPr>
        <w:t>”Consolidarea și eficientizarea sistemului național de recuperare a creanțelor provenite din infracțiuni</w:t>
      </w:r>
      <w:r w:rsidR="00F24DAB" w:rsidRPr="00337073">
        <w:rPr>
          <w:i/>
          <w:lang w:val="ro-RO"/>
        </w:rPr>
        <w:t>”</w:t>
      </w:r>
      <w:r w:rsidR="00F24DAB">
        <w:rPr>
          <w:i/>
          <w:lang w:val="ro-RO"/>
        </w:rPr>
        <w:t xml:space="preserve"> </w:t>
      </w:r>
      <w:r w:rsidR="00F24DAB" w:rsidRPr="00C70F32">
        <w:rPr>
          <w:b/>
          <w:i/>
          <w:lang w:val="ro-RO"/>
        </w:rPr>
        <w:t>cod SIPOCA 56</w:t>
      </w:r>
      <w:r w:rsidR="00F24DAB" w:rsidRPr="00C70F32">
        <w:rPr>
          <w:i/>
          <w:lang w:val="ro-RO"/>
        </w:rPr>
        <w:t xml:space="preserve">, </w:t>
      </w:r>
      <w:r w:rsidR="00F24DAB">
        <w:rPr>
          <w:i/>
          <w:lang w:val="ro-RO"/>
        </w:rPr>
        <w:t xml:space="preserve">finanțat din fonduri </w:t>
      </w:r>
      <w:r w:rsidR="00F24DAB" w:rsidRPr="00C70F32">
        <w:rPr>
          <w:i/>
          <w:lang w:val="ro-RO"/>
        </w:rPr>
        <w:t xml:space="preserve">nerambursabile, de către </w:t>
      </w:r>
      <w:r w:rsidR="00F24DAB" w:rsidRPr="00C70F32">
        <w:rPr>
          <w:b/>
          <w:i/>
          <w:lang w:val="ro-RO"/>
        </w:rPr>
        <w:t>Autoritatea de Management pentru Programul Operațional Capacitate Administrativă (AM POCA)</w:t>
      </w:r>
      <w:r w:rsidR="00F24DAB">
        <w:rPr>
          <w:b/>
          <w:i/>
          <w:lang w:val="ro-RO"/>
        </w:rPr>
        <w:t xml:space="preserve"> - </w:t>
      </w:r>
      <w:r w:rsidR="00F24DAB" w:rsidRPr="00953256">
        <w:rPr>
          <w:rFonts w:eastAsia="Times New Roman" w:cs="Arial"/>
          <w:b/>
          <w:lang w:val="ro-RO" w:eastAsia="ro-RO"/>
        </w:rPr>
        <w:t xml:space="preserve">cod CPV </w:t>
      </w:r>
      <w:r w:rsidR="00F24DAB" w:rsidRPr="00953256">
        <w:rPr>
          <w:rFonts w:cs="EUAlbertina"/>
          <w:b/>
          <w:lang w:val="ro-RO"/>
        </w:rPr>
        <w:t>79952000-2</w:t>
      </w:r>
      <w:r w:rsidR="008F4EEB">
        <w:rPr>
          <w:rFonts w:cs="EUAlbertina"/>
          <w:b/>
          <w:lang w:val="ro-RO"/>
        </w:rPr>
        <w:t>:</w:t>
      </w:r>
    </w:p>
    <w:p w:rsidR="007F0C58" w:rsidRPr="00DF1CB5" w:rsidRDefault="007F0C58" w:rsidP="00F24DAB">
      <w:pPr>
        <w:spacing w:after="0" w:line="240" w:lineRule="auto"/>
        <w:ind w:left="0"/>
        <w:rPr>
          <w:rFonts w:eastAsia="Times New Roman" w:cs="Arial"/>
          <w:b/>
          <w:noProof/>
          <w:color w:val="FF0000"/>
          <w:lang w:val="ro-RO" w:eastAsia="ro-RO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1758"/>
        <w:gridCol w:w="1804"/>
        <w:gridCol w:w="1848"/>
      </w:tblGrid>
      <w:tr w:rsidR="00FB2611" w:rsidRPr="006033B2" w:rsidTr="00FB2611">
        <w:trPr>
          <w:trHeight w:val="797"/>
        </w:trPr>
        <w:tc>
          <w:tcPr>
            <w:tcW w:w="4631" w:type="dxa"/>
            <w:shd w:val="clear" w:color="auto" w:fill="auto"/>
          </w:tcPr>
          <w:p w:rsidR="00FB2611" w:rsidRPr="006033B2" w:rsidRDefault="00F24DAB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 xml:space="preserve">  </w:t>
            </w:r>
            <w:r w:rsidR="00FB2611" w:rsidRPr="006033B2">
              <w:rPr>
                <w:rFonts w:eastAsia="Times New Roman" w:cs="Arial"/>
                <w:b/>
                <w:noProof/>
                <w:lang w:val="ro-RO" w:eastAsia="ro-RO"/>
              </w:rPr>
              <w:t>Servicii solicitate</w:t>
            </w:r>
          </w:p>
        </w:tc>
        <w:tc>
          <w:tcPr>
            <w:tcW w:w="1758" w:type="dxa"/>
            <w:shd w:val="clear" w:color="auto" w:fill="auto"/>
          </w:tcPr>
          <w:p w:rsidR="00FB2611" w:rsidRPr="006033B2" w:rsidRDefault="008F4EEB" w:rsidP="001F52B3">
            <w:pPr>
              <w:spacing w:after="0" w:line="240" w:lineRule="auto"/>
              <w:ind w:left="0" w:right="-8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>
              <w:rPr>
                <w:rFonts w:eastAsia="Times New Roman" w:cs="Arial"/>
                <w:b/>
                <w:noProof/>
                <w:lang w:val="ro-RO" w:eastAsia="ro-RO"/>
              </w:rPr>
              <w:t>Buget alocat fără</w:t>
            </w:r>
            <w:r w:rsidR="00FB2611">
              <w:rPr>
                <w:rFonts w:eastAsia="Times New Roman" w:cs="Arial"/>
                <w:b/>
                <w:noProof/>
                <w:lang w:val="ro-RO" w:eastAsia="ro-RO"/>
              </w:rPr>
              <w:t xml:space="preserve"> TVA,</w:t>
            </w:r>
            <w:r w:rsidR="001F52B3">
              <w:rPr>
                <w:rFonts w:eastAsia="Times New Roman" w:cs="Arial"/>
                <w:b/>
                <w:noProof/>
                <w:lang w:val="ro-RO" w:eastAsia="ro-RO"/>
              </w:rPr>
              <w:t xml:space="preserve"> conform </w:t>
            </w:r>
            <w:r w:rsidR="00FB2611">
              <w:rPr>
                <w:rFonts w:eastAsia="Times New Roman" w:cs="Arial"/>
                <w:b/>
                <w:noProof/>
                <w:lang w:val="ro-RO" w:eastAsia="ro-RO"/>
              </w:rPr>
              <w:t xml:space="preserve">proiect </w:t>
            </w:r>
          </w:p>
        </w:tc>
        <w:tc>
          <w:tcPr>
            <w:tcW w:w="1804" w:type="dxa"/>
            <w:shd w:val="clear" w:color="auto" w:fill="auto"/>
          </w:tcPr>
          <w:p w:rsidR="00FB2611" w:rsidRPr="00F24DAB" w:rsidRDefault="00FB2611" w:rsidP="001F52B3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F24DAB">
              <w:rPr>
                <w:rFonts w:eastAsia="Times New Roman" w:cs="Arial"/>
                <w:b/>
                <w:noProof/>
                <w:lang w:val="ro-RO" w:eastAsia="ro-RO"/>
              </w:rPr>
              <w:t>Valoare totală fără TVA, ofertată / categorie</w:t>
            </w: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1F52B3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lang w:val="ro-RO" w:eastAsia="ro-RO"/>
              </w:rPr>
            </w:pPr>
            <w:r w:rsidRPr="006033B2">
              <w:rPr>
                <w:rFonts w:eastAsia="Times New Roman" w:cs="Arial"/>
                <w:b/>
                <w:noProof/>
                <w:lang w:val="ro-RO" w:eastAsia="ro-RO"/>
              </w:rPr>
              <w:t xml:space="preserve">Valoare totală </w:t>
            </w:r>
            <w:r w:rsidRPr="00F24DAB">
              <w:rPr>
                <w:rFonts w:eastAsia="Times New Roman" w:cs="Arial"/>
                <w:b/>
                <w:noProof/>
                <w:lang w:val="ro-RO" w:eastAsia="ro-RO"/>
              </w:rPr>
              <w:t>cu TVA, ofertată / categorie</w:t>
            </w:r>
          </w:p>
        </w:tc>
      </w:tr>
      <w:tr w:rsidR="00FB2611" w:rsidRPr="006033B2" w:rsidTr="00FB2611">
        <w:trPr>
          <w:trHeight w:val="224"/>
        </w:trPr>
        <w:tc>
          <w:tcPr>
            <w:tcW w:w="4631" w:type="dxa"/>
            <w:shd w:val="clear" w:color="auto" w:fill="auto"/>
          </w:tcPr>
          <w:p w:rsidR="00FB2611" w:rsidRPr="0025243F" w:rsidRDefault="00FB2611" w:rsidP="0025243F">
            <w:pPr>
              <w:spacing w:after="0" w:line="240" w:lineRule="auto"/>
              <w:ind w:left="0" w:right="164"/>
              <w:contextualSpacing/>
              <w:rPr>
                <w:b/>
                <w:lang w:val="ro-RO"/>
              </w:rPr>
            </w:pPr>
          </w:p>
        </w:tc>
        <w:tc>
          <w:tcPr>
            <w:tcW w:w="1758" w:type="dxa"/>
            <w:shd w:val="clear" w:color="auto" w:fill="auto"/>
          </w:tcPr>
          <w:p w:rsidR="00FB2611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lang w:val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F24DAB">
        <w:trPr>
          <w:trHeight w:val="301"/>
        </w:trPr>
        <w:tc>
          <w:tcPr>
            <w:tcW w:w="4631" w:type="dxa"/>
            <w:shd w:val="clear" w:color="auto" w:fill="auto"/>
          </w:tcPr>
          <w:p w:rsidR="00FB2611" w:rsidRPr="0025243F" w:rsidRDefault="00FB2611" w:rsidP="0025243F">
            <w:pPr>
              <w:spacing w:after="0" w:line="240" w:lineRule="auto"/>
              <w:ind w:left="0" w:right="164"/>
              <w:contextualSpacing/>
              <w:rPr>
                <w:rFonts w:cs="Arial"/>
              </w:rPr>
            </w:pPr>
          </w:p>
        </w:tc>
        <w:tc>
          <w:tcPr>
            <w:tcW w:w="1758" w:type="dxa"/>
            <w:shd w:val="clear" w:color="auto" w:fill="auto"/>
          </w:tcPr>
          <w:p w:rsidR="00FB2611" w:rsidRPr="006033B2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F24DAB">
        <w:trPr>
          <w:trHeight w:val="263"/>
        </w:trPr>
        <w:tc>
          <w:tcPr>
            <w:tcW w:w="4631" w:type="dxa"/>
            <w:shd w:val="clear" w:color="auto" w:fill="auto"/>
          </w:tcPr>
          <w:p w:rsidR="00FB2611" w:rsidRPr="006033B2" w:rsidRDefault="00FB2611" w:rsidP="0025243F">
            <w:pPr>
              <w:ind w:left="0"/>
              <w:contextualSpacing/>
              <w:rPr>
                <w:lang w:val="ro-RO"/>
              </w:rPr>
            </w:pPr>
          </w:p>
        </w:tc>
        <w:tc>
          <w:tcPr>
            <w:tcW w:w="1758" w:type="dxa"/>
            <w:shd w:val="clear" w:color="auto" w:fill="auto"/>
          </w:tcPr>
          <w:p w:rsidR="00FB2611" w:rsidRPr="006033B2" w:rsidRDefault="00FB2611" w:rsidP="0025243F">
            <w:pPr>
              <w:tabs>
                <w:tab w:val="left" w:pos="9000"/>
              </w:tabs>
              <w:spacing w:after="0" w:line="240" w:lineRule="auto"/>
              <w:ind w:left="0" w:right="-110"/>
              <w:jc w:val="center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033B2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F24DAB">
        <w:trPr>
          <w:trHeight w:val="253"/>
        </w:trPr>
        <w:tc>
          <w:tcPr>
            <w:tcW w:w="4631" w:type="dxa"/>
            <w:shd w:val="clear" w:color="auto" w:fill="auto"/>
          </w:tcPr>
          <w:p w:rsidR="00FB2611" w:rsidRPr="0025243F" w:rsidRDefault="00FB2611" w:rsidP="006154F7">
            <w:pPr>
              <w:spacing w:after="0" w:line="240" w:lineRule="auto"/>
              <w:ind w:left="0" w:right="164"/>
              <w:contextualSpacing/>
              <w:rPr>
                <w:rFonts w:eastAsia="Times New Roman" w:cs="Arial"/>
                <w:lang w:val="ro-RO"/>
              </w:rPr>
            </w:pPr>
          </w:p>
        </w:tc>
        <w:tc>
          <w:tcPr>
            <w:tcW w:w="1758" w:type="dxa"/>
            <w:shd w:val="clear" w:color="auto" w:fill="auto"/>
          </w:tcPr>
          <w:p w:rsidR="00FB2611" w:rsidRPr="0025243F" w:rsidRDefault="00FB2611" w:rsidP="0025243F">
            <w:pPr>
              <w:spacing w:after="0" w:line="240" w:lineRule="auto"/>
              <w:ind w:left="0" w:right="-110"/>
              <w:jc w:val="center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 w:right="164"/>
              <w:rPr>
                <w:rFonts w:eastAsia="Times New Roman" w:cs="Arial"/>
                <w:noProof/>
                <w:lang w:val="ro-RO" w:eastAsia="ro-RO"/>
              </w:rPr>
            </w:pPr>
          </w:p>
        </w:tc>
      </w:tr>
      <w:tr w:rsidR="00FB2611" w:rsidRPr="006033B2" w:rsidTr="00FB2611">
        <w:trPr>
          <w:trHeight w:val="317"/>
        </w:trPr>
        <w:tc>
          <w:tcPr>
            <w:tcW w:w="4631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:rsidR="00FB2611" w:rsidRPr="00681CAF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noProof/>
                <w:highlight w:val="yellow"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FB2611">
        <w:trPr>
          <w:trHeight w:val="239"/>
        </w:trPr>
        <w:tc>
          <w:tcPr>
            <w:tcW w:w="4631" w:type="dxa"/>
            <w:shd w:val="clear" w:color="auto" w:fill="auto"/>
          </w:tcPr>
          <w:p w:rsidR="00FB2611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b/>
                <w:noProof/>
                <w:lang w:val="ro-RO" w:eastAsia="ro-RO"/>
              </w:rPr>
            </w:pPr>
          </w:p>
        </w:tc>
        <w:tc>
          <w:tcPr>
            <w:tcW w:w="1758" w:type="dxa"/>
            <w:shd w:val="clear" w:color="auto" w:fill="auto"/>
          </w:tcPr>
          <w:p w:rsidR="00FB2611" w:rsidRPr="006033B2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F24DAB">
        <w:trPr>
          <w:trHeight w:val="198"/>
        </w:trPr>
        <w:tc>
          <w:tcPr>
            <w:tcW w:w="4631" w:type="dxa"/>
            <w:shd w:val="clear" w:color="auto" w:fill="auto"/>
          </w:tcPr>
          <w:p w:rsidR="00FB2611" w:rsidRDefault="00FB2611" w:rsidP="006154F7">
            <w:pPr>
              <w:spacing w:after="0" w:line="240" w:lineRule="auto"/>
              <w:ind w:left="0"/>
              <w:jc w:val="left"/>
              <w:rPr>
                <w:b/>
                <w:color w:val="FF0000"/>
                <w:lang w:val="ro-RO"/>
              </w:rPr>
            </w:pPr>
          </w:p>
        </w:tc>
        <w:tc>
          <w:tcPr>
            <w:tcW w:w="1758" w:type="dxa"/>
            <w:shd w:val="clear" w:color="auto" w:fill="auto"/>
          </w:tcPr>
          <w:p w:rsidR="00FB2611" w:rsidRPr="00FB2611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  <w:tr w:rsidR="00FB2611" w:rsidRPr="006033B2" w:rsidTr="00F24DAB">
        <w:trPr>
          <w:trHeight w:val="248"/>
        </w:trPr>
        <w:tc>
          <w:tcPr>
            <w:tcW w:w="4631" w:type="dxa"/>
            <w:shd w:val="clear" w:color="auto" w:fill="auto"/>
          </w:tcPr>
          <w:p w:rsidR="00FB2611" w:rsidRPr="001F3151" w:rsidRDefault="00FB2611" w:rsidP="006154F7">
            <w:pPr>
              <w:spacing w:after="0" w:line="240" w:lineRule="auto"/>
              <w:ind w:left="0"/>
              <w:jc w:val="left"/>
              <w:rPr>
                <w:i/>
                <w:lang w:val="ro-RO"/>
              </w:rPr>
            </w:pPr>
          </w:p>
        </w:tc>
        <w:tc>
          <w:tcPr>
            <w:tcW w:w="1758" w:type="dxa"/>
            <w:shd w:val="clear" w:color="auto" w:fill="auto"/>
          </w:tcPr>
          <w:p w:rsidR="00FB2611" w:rsidRPr="00681CAF" w:rsidRDefault="00FB2611" w:rsidP="00FB2611">
            <w:pPr>
              <w:spacing w:after="0" w:line="240" w:lineRule="auto"/>
              <w:ind w:left="0"/>
              <w:jc w:val="center"/>
              <w:rPr>
                <w:rFonts w:eastAsia="Times New Roman" w:cs="Arial"/>
                <w:noProof/>
                <w:lang w:val="ro-RO" w:eastAsia="ro-RO"/>
              </w:rPr>
            </w:pPr>
          </w:p>
        </w:tc>
        <w:tc>
          <w:tcPr>
            <w:tcW w:w="1804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  <w:tc>
          <w:tcPr>
            <w:tcW w:w="1848" w:type="dxa"/>
            <w:shd w:val="clear" w:color="auto" w:fill="auto"/>
          </w:tcPr>
          <w:p w:rsidR="00FB2611" w:rsidRPr="006033B2" w:rsidRDefault="00FB2611" w:rsidP="006154F7">
            <w:pPr>
              <w:spacing w:after="0" w:line="240" w:lineRule="auto"/>
              <w:ind w:left="0"/>
              <w:jc w:val="left"/>
              <w:rPr>
                <w:rFonts w:eastAsia="Times New Roman" w:cs="Arial"/>
                <w:noProof/>
                <w:highlight w:val="yellow"/>
                <w:lang w:val="ro-RO" w:eastAsia="ro-RO"/>
              </w:rPr>
            </w:pPr>
          </w:p>
        </w:tc>
      </w:tr>
    </w:tbl>
    <w:p w:rsidR="0042716A" w:rsidRPr="006154F7" w:rsidRDefault="0042716A" w:rsidP="006033B2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42716A">
        <w:rPr>
          <w:rFonts w:eastAsia="Times New Roman" w:cs="Arial"/>
          <w:b/>
          <w:noProof/>
          <w:lang w:val="ro-RO" w:eastAsia="ro-RO"/>
        </w:rPr>
        <w:t>NOTĂ:</w:t>
      </w:r>
    </w:p>
    <w:p w:rsidR="006033B2" w:rsidRPr="006033B2" w:rsidRDefault="006033B2" w:rsidP="006033B2">
      <w:pPr>
        <w:spacing w:after="0" w:line="240" w:lineRule="auto"/>
        <w:ind w:left="0"/>
        <w:contextualSpacing/>
        <w:rPr>
          <w:rFonts w:eastAsia="Times New Roman"/>
          <w:noProof/>
          <w:lang w:val="ro-RO" w:eastAsia="ro-RO"/>
        </w:rPr>
      </w:pPr>
      <w:r w:rsidRPr="006033B2">
        <w:rPr>
          <w:rFonts w:eastAsia="Times New Roman" w:cs="Arial"/>
          <w:noProof/>
          <w:lang w:val="ro-RO" w:eastAsia="ro-RO"/>
        </w:rPr>
        <w:t>Operatorul economic va face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 w:cs="Arial"/>
          <w:noProof/>
          <w:lang w:val="ro-RO" w:eastAsia="ro-RO"/>
        </w:rPr>
        <w:t>o</w:t>
      </w:r>
      <w:r w:rsidRPr="006033B2">
        <w:rPr>
          <w:rFonts w:eastAsia="Times New Roman" w:cs="Arial"/>
          <w:b/>
          <w:noProof/>
          <w:lang w:val="ro-RO" w:eastAsia="ro-RO"/>
        </w:rPr>
        <w:t xml:space="preserve"> </w:t>
      </w:r>
      <w:r w:rsidRPr="006033B2">
        <w:rPr>
          <w:rFonts w:eastAsia="Times New Roman"/>
          <w:noProof/>
          <w:lang w:val="ro-RO" w:eastAsia="ro-RO"/>
        </w:rPr>
        <w:t>descriere a serviciilor ofertate</w:t>
      </w:r>
      <w:r w:rsidR="00681CAF">
        <w:rPr>
          <w:rFonts w:eastAsia="Times New Roman"/>
          <w:noProof/>
          <w:lang w:val="ro-RO" w:eastAsia="ro-RO"/>
        </w:rPr>
        <w:t xml:space="preserve"> </w:t>
      </w:r>
      <w:r w:rsidR="008F4EEB">
        <w:rPr>
          <w:rFonts w:eastAsia="Times New Roman"/>
          <w:noProof/>
          <w:lang w:val="ro-RO" w:eastAsia="ro-RO"/>
        </w:rPr>
        <w:t>precizând dacă acestea î</w:t>
      </w:r>
      <w:r w:rsidRPr="006033B2">
        <w:rPr>
          <w:rFonts w:eastAsia="Times New Roman"/>
          <w:noProof/>
          <w:lang w:val="ro-RO" w:eastAsia="ro-RO"/>
        </w:rPr>
        <w:t>ndeplinesc /sau nu cerințele minime s</w:t>
      </w:r>
      <w:r w:rsidR="00681CAF">
        <w:rPr>
          <w:rFonts w:eastAsia="Times New Roman"/>
          <w:noProof/>
          <w:lang w:val="ro-RO" w:eastAsia="ro-RO"/>
        </w:rPr>
        <w:t xml:space="preserve">olicitate în Caietul de sarcini, precum și </w:t>
      </w:r>
      <w:r w:rsidR="00681CAF" w:rsidRPr="00681CAF">
        <w:rPr>
          <w:rFonts w:eastAsia="Times New Roman"/>
          <w:b/>
          <w:noProof/>
          <w:lang w:val="ro-RO" w:eastAsia="ro-RO"/>
        </w:rPr>
        <w:t>prețurile aferente cu și fără TVA</w:t>
      </w:r>
      <w:r w:rsidR="00681CAF">
        <w:rPr>
          <w:rFonts w:eastAsia="Times New Roman"/>
          <w:noProof/>
          <w:lang w:val="ro-RO" w:eastAsia="ro-RO"/>
        </w:rPr>
        <w:t>.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>Semnătura şi ştampila operatorului economic:</w:t>
      </w:r>
    </w:p>
    <w:p w:rsidR="006033B2" w:rsidRPr="006033B2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6154F7" w:rsidRDefault="006033B2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noProof/>
          <w:lang w:val="ro-RO" w:eastAsia="ro-RO"/>
        </w:rPr>
        <w:t xml:space="preserve">Data: </w:t>
      </w:r>
    </w:p>
    <w:p w:rsidR="006154F7" w:rsidRPr="006154F7" w:rsidRDefault="006154F7" w:rsidP="006033B2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D654F7" w:rsidRPr="00681CAF" w:rsidRDefault="006033B2" w:rsidP="00681CAF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6033B2">
        <w:rPr>
          <w:rFonts w:eastAsia="Times New Roman" w:cs="Arial"/>
          <w:b/>
          <w:i/>
          <w:noProof/>
          <w:u w:val="single"/>
          <w:lang w:val="ro-RO" w:eastAsia="ro-RO"/>
        </w:rPr>
        <w:t>Notă:</w:t>
      </w:r>
      <w:r w:rsidRPr="006033B2">
        <w:rPr>
          <w:rFonts w:eastAsia="Times New Roman" w:cs="Arial"/>
          <w:b/>
          <w:i/>
          <w:noProof/>
          <w:lang w:val="ro-RO" w:eastAsia="ro-RO"/>
        </w:rPr>
        <w:t xml:space="preserve"> Prezentul Formular se poate a</w:t>
      </w:r>
      <w:r w:rsidR="0042716A">
        <w:rPr>
          <w:rFonts w:eastAsia="Times New Roman" w:cs="Arial"/>
          <w:b/>
          <w:i/>
          <w:noProof/>
          <w:lang w:val="it-IT" w:eastAsia="ro-RO"/>
        </w:rPr>
        <w:t xml:space="preserve">ccesa de la adresele </w:t>
      </w:r>
      <w:r w:rsidRPr="006033B2">
        <w:rPr>
          <w:rFonts w:eastAsia="Times New Roman" w:cs="Arial"/>
          <w:b/>
          <w:i/>
          <w:noProof/>
          <w:lang w:val="it-IT" w:eastAsia="ro-RO"/>
        </w:rPr>
        <w:t xml:space="preserve"> </w:t>
      </w:r>
      <w:hyperlink r:id="rId8" w:history="1">
        <w:r w:rsidR="0042716A" w:rsidRPr="00EB3135">
          <w:rPr>
            <w:rStyle w:val="Hyperlink"/>
            <w:b/>
            <w:lang w:val="ro-RO"/>
          </w:rPr>
          <w:t>https://anabi.just.ro</w:t>
        </w:r>
      </w:hyperlink>
      <w:r w:rsidR="0042716A">
        <w:rPr>
          <w:b/>
          <w:lang w:val="ro-RO"/>
        </w:rPr>
        <w:t xml:space="preserve"> </w:t>
      </w:r>
      <w:r w:rsidR="0042716A" w:rsidRPr="001060BD">
        <w:rPr>
          <w:b/>
          <w:lang w:val="ro-RO"/>
        </w:rPr>
        <w:t xml:space="preserve"> și</w:t>
      </w:r>
      <w:r w:rsidR="0042716A">
        <w:t xml:space="preserve"> </w:t>
      </w:r>
      <w:hyperlink r:id="rId9" w:history="1">
        <w:r w:rsidRPr="006033B2">
          <w:rPr>
            <w:rFonts w:eastAsia="Times New Roman" w:cs="Arial"/>
            <w:b/>
            <w:i/>
            <w:noProof/>
            <w:color w:val="0000FF"/>
            <w:u w:val="single"/>
            <w:lang w:val="it-IT" w:eastAsia="ro-RO"/>
          </w:rPr>
          <w:t>www.just.ro</w:t>
        </w:r>
      </w:hyperlink>
      <w:r w:rsidR="006154F7">
        <w:rPr>
          <w:rFonts w:eastAsia="Times New Roman" w:cs="Arial"/>
          <w:b/>
          <w:i/>
          <w:noProof/>
          <w:lang w:val="ro-RO" w:eastAsia="ro-RO"/>
        </w:rPr>
        <w:t xml:space="preserve"> </w:t>
      </w:r>
    </w:p>
    <w:sectPr w:rsidR="00D654F7" w:rsidRPr="00681CAF" w:rsidSect="006154F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709" w:right="560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CF" w:rsidRDefault="008F58CF" w:rsidP="00CD5B3B">
      <w:r>
        <w:separator/>
      </w:r>
    </w:p>
  </w:endnote>
  <w:endnote w:type="continuationSeparator" w:id="0">
    <w:p w:rsidR="008F58CF" w:rsidRDefault="008F58C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E94D2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>
            <w:rPr>
              <w:color w:val="0000FF" w:themeColor="hyperlink"/>
              <w:sz w:val="14"/>
              <w:szCs w:val="14"/>
              <w:u w:val="single"/>
            </w:rPr>
            <w:t>a</w:t>
          </w:r>
          <w:r w:rsidR="002F71FD" w:rsidRPr="009E62EC">
            <w:rPr>
              <w:color w:val="0000FF" w:themeColor="hyperlink"/>
              <w:sz w:val="14"/>
              <w:szCs w:val="14"/>
              <w:u w:val="single"/>
            </w:rPr>
            <w:t>nabi.just.ro</w:t>
          </w:r>
          <w:r w:rsidR="002F71FD"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="002F71FD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F24DAB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F24DAB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37869"/>
      <w:docPartObj>
        <w:docPartGallery w:val="Page Numbers (Bottom of Page)"/>
        <w:docPartUnique/>
      </w:docPartObj>
    </w:sdtPr>
    <w:sdtEndPr/>
    <w:sdtContent>
      <w:sdt>
        <w:sdtPr>
          <w:id w:val="1139613009"/>
          <w:docPartObj>
            <w:docPartGallery w:val="Page Numbers (Top of Page)"/>
            <w:docPartUnique/>
          </w:docPartObj>
        </w:sdtPr>
        <w:sdtEndPr/>
        <w:sdtContent>
          <w:p w:rsidR="00A3054D" w:rsidRDefault="00A305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E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E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CF" w:rsidRDefault="008F58CF" w:rsidP="00871565">
      <w:pPr>
        <w:spacing w:after="0"/>
        <w:ind w:left="0"/>
      </w:pPr>
      <w:r>
        <w:separator/>
      </w:r>
    </w:p>
  </w:footnote>
  <w:footnote w:type="continuationSeparator" w:id="0">
    <w:p w:rsidR="008F58CF" w:rsidRDefault="008F58CF" w:rsidP="00871565">
      <w:pPr>
        <w:ind w:left="0"/>
      </w:pPr>
      <w:r>
        <w:continuationSeparator/>
      </w:r>
    </w:p>
  </w:footnote>
  <w:footnote w:type="continuationNotice" w:id="1">
    <w:p w:rsidR="008F58CF" w:rsidRDefault="008F58CF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7C33BA"/>
    <w:multiLevelType w:val="hybridMultilevel"/>
    <w:tmpl w:val="71C8910A"/>
    <w:lvl w:ilvl="0" w:tplc="A8EE4222">
      <w:start w:val="4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00C9A"/>
    <w:multiLevelType w:val="hybridMultilevel"/>
    <w:tmpl w:val="FFEED73A"/>
    <w:lvl w:ilvl="0" w:tplc="471EE0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2"/>
  </w:num>
  <w:num w:numId="8">
    <w:abstractNumId w:val="13"/>
  </w:num>
  <w:num w:numId="9">
    <w:abstractNumId w:val="37"/>
  </w:num>
  <w:num w:numId="10">
    <w:abstractNumId w:val="22"/>
  </w:num>
  <w:num w:numId="11">
    <w:abstractNumId w:val="29"/>
  </w:num>
  <w:num w:numId="12">
    <w:abstractNumId w:val="45"/>
  </w:num>
  <w:num w:numId="13">
    <w:abstractNumId w:val="39"/>
  </w:num>
  <w:num w:numId="14">
    <w:abstractNumId w:val="28"/>
  </w:num>
  <w:num w:numId="15">
    <w:abstractNumId w:val="43"/>
  </w:num>
  <w:num w:numId="16">
    <w:abstractNumId w:val="10"/>
  </w:num>
  <w:num w:numId="17">
    <w:abstractNumId w:val="18"/>
  </w:num>
  <w:num w:numId="18">
    <w:abstractNumId w:val="46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4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7"/>
  </w:num>
  <w:num w:numId="33">
    <w:abstractNumId w:val="23"/>
  </w:num>
  <w:num w:numId="34">
    <w:abstractNumId w:val="1"/>
  </w:num>
  <w:num w:numId="35">
    <w:abstractNumId w:val="36"/>
  </w:num>
  <w:num w:numId="36">
    <w:abstractNumId w:val="25"/>
  </w:num>
  <w:num w:numId="37">
    <w:abstractNumId w:val="0"/>
  </w:num>
  <w:num w:numId="38">
    <w:abstractNumId w:val="3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2515A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C2172"/>
    <w:rsid w:val="001D31F4"/>
    <w:rsid w:val="001D3357"/>
    <w:rsid w:val="001E62B7"/>
    <w:rsid w:val="001F491E"/>
    <w:rsid w:val="001F52B3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448F8"/>
    <w:rsid w:val="00250622"/>
    <w:rsid w:val="002506E7"/>
    <w:rsid w:val="0025243F"/>
    <w:rsid w:val="0026219D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0472A"/>
    <w:rsid w:val="0032422C"/>
    <w:rsid w:val="00324593"/>
    <w:rsid w:val="00324EEB"/>
    <w:rsid w:val="003334DC"/>
    <w:rsid w:val="0036150D"/>
    <w:rsid w:val="003677C6"/>
    <w:rsid w:val="0037270B"/>
    <w:rsid w:val="00381405"/>
    <w:rsid w:val="00381CA8"/>
    <w:rsid w:val="00383188"/>
    <w:rsid w:val="00384BFB"/>
    <w:rsid w:val="003864BE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C5104"/>
    <w:rsid w:val="003D6AC3"/>
    <w:rsid w:val="003E60CC"/>
    <w:rsid w:val="003E6518"/>
    <w:rsid w:val="003E750E"/>
    <w:rsid w:val="003F0240"/>
    <w:rsid w:val="003F17ED"/>
    <w:rsid w:val="003F2736"/>
    <w:rsid w:val="003F2A5E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2716A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10B55"/>
    <w:rsid w:val="005123C3"/>
    <w:rsid w:val="00516298"/>
    <w:rsid w:val="0052745D"/>
    <w:rsid w:val="0053212C"/>
    <w:rsid w:val="00532984"/>
    <w:rsid w:val="00536590"/>
    <w:rsid w:val="00543045"/>
    <w:rsid w:val="005440EC"/>
    <w:rsid w:val="00546945"/>
    <w:rsid w:val="005528E9"/>
    <w:rsid w:val="0056170A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33B2"/>
    <w:rsid w:val="00604171"/>
    <w:rsid w:val="00604DD4"/>
    <w:rsid w:val="0061114C"/>
    <w:rsid w:val="00611280"/>
    <w:rsid w:val="006139EF"/>
    <w:rsid w:val="006154F7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2C8F"/>
    <w:rsid w:val="00673E7F"/>
    <w:rsid w:val="00675588"/>
    <w:rsid w:val="00677FEB"/>
    <w:rsid w:val="00680207"/>
    <w:rsid w:val="006810B2"/>
    <w:rsid w:val="00681CAF"/>
    <w:rsid w:val="00684887"/>
    <w:rsid w:val="006876EB"/>
    <w:rsid w:val="00690200"/>
    <w:rsid w:val="006923B2"/>
    <w:rsid w:val="00695E14"/>
    <w:rsid w:val="00696BFE"/>
    <w:rsid w:val="00697ADE"/>
    <w:rsid w:val="006A018E"/>
    <w:rsid w:val="006A263E"/>
    <w:rsid w:val="006A4488"/>
    <w:rsid w:val="006B12C8"/>
    <w:rsid w:val="006B2ED3"/>
    <w:rsid w:val="006B528B"/>
    <w:rsid w:val="006C3BF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34274"/>
    <w:rsid w:val="00743D2D"/>
    <w:rsid w:val="00745B2F"/>
    <w:rsid w:val="00746393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7F0C58"/>
    <w:rsid w:val="00803BF3"/>
    <w:rsid w:val="00804E02"/>
    <w:rsid w:val="00807905"/>
    <w:rsid w:val="008231E2"/>
    <w:rsid w:val="00823345"/>
    <w:rsid w:val="00825438"/>
    <w:rsid w:val="00831DFA"/>
    <w:rsid w:val="00834461"/>
    <w:rsid w:val="0083602E"/>
    <w:rsid w:val="00836AB2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139D"/>
    <w:rsid w:val="008E28CA"/>
    <w:rsid w:val="008F1440"/>
    <w:rsid w:val="008F4EEB"/>
    <w:rsid w:val="008F58CF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53256"/>
    <w:rsid w:val="00972C84"/>
    <w:rsid w:val="00974016"/>
    <w:rsid w:val="009758DB"/>
    <w:rsid w:val="00975A5C"/>
    <w:rsid w:val="00982191"/>
    <w:rsid w:val="009920D0"/>
    <w:rsid w:val="009A0891"/>
    <w:rsid w:val="009A0E79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054D"/>
    <w:rsid w:val="00A323AB"/>
    <w:rsid w:val="00A449D4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2F3D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D7F5C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56A3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E7123"/>
    <w:rsid w:val="00CF2E58"/>
    <w:rsid w:val="00CF4B8C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60FAA"/>
    <w:rsid w:val="00D654F7"/>
    <w:rsid w:val="00D729B7"/>
    <w:rsid w:val="00D73F13"/>
    <w:rsid w:val="00D81622"/>
    <w:rsid w:val="00D86F1D"/>
    <w:rsid w:val="00D90573"/>
    <w:rsid w:val="00D91217"/>
    <w:rsid w:val="00D9321D"/>
    <w:rsid w:val="00D93F53"/>
    <w:rsid w:val="00DA105B"/>
    <w:rsid w:val="00DA4C7F"/>
    <w:rsid w:val="00DB6C5C"/>
    <w:rsid w:val="00DC5FB1"/>
    <w:rsid w:val="00DD4D5D"/>
    <w:rsid w:val="00DF1204"/>
    <w:rsid w:val="00DF1CB5"/>
    <w:rsid w:val="00DF40E3"/>
    <w:rsid w:val="00DF4C95"/>
    <w:rsid w:val="00E02AD3"/>
    <w:rsid w:val="00E04413"/>
    <w:rsid w:val="00E07A3D"/>
    <w:rsid w:val="00E213BE"/>
    <w:rsid w:val="00E30426"/>
    <w:rsid w:val="00E30DC4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4D2D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4DAB"/>
    <w:rsid w:val="00F25679"/>
    <w:rsid w:val="00F30363"/>
    <w:rsid w:val="00F31545"/>
    <w:rsid w:val="00F34E42"/>
    <w:rsid w:val="00F362A8"/>
    <w:rsid w:val="00F40BC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B2611"/>
    <w:rsid w:val="00FB3A06"/>
    <w:rsid w:val="00FB5A95"/>
    <w:rsid w:val="00FB6D27"/>
    <w:rsid w:val="00FC1A01"/>
    <w:rsid w:val="00FC342F"/>
    <w:rsid w:val="00FC4284"/>
    <w:rsid w:val="00FD2854"/>
    <w:rsid w:val="00FE0969"/>
    <w:rsid w:val="00FE13FC"/>
    <w:rsid w:val="00FE2F2C"/>
    <w:rsid w:val="00FE3573"/>
    <w:rsid w:val="00FF0AFF"/>
    <w:rsid w:val="00FF348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85DB4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BFA9-E489-404B-A011-4CF67F0C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Relu Manolache</dc:creator>
  <cp:lastModifiedBy>Loredana Chirilov</cp:lastModifiedBy>
  <cp:revision>3</cp:revision>
  <cp:lastPrinted>2018-01-22T12:53:00Z</cp:lastPrinted>
  <dcterms:created xsi:type="dcterms:W3CDTF">2018-10-03T13:07:00Z</dcterms:created>
  <dcterms:modified xsi:type="dcterms:W3CDTF">2018-10-04T10:12:00Z</dcterms:modified>
</cp:coreProperties>
</file>